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AB75CB">
        <w:rPr>
          <w:color w:val="000000"/>
        </w:rPr>
        <w:t> </w:t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Председателю апелляционной</w:t>
      </w:r>
      <w:r>
        <w:rPr>
          <w:color w:val="000000"/>
        </w:rPr>
        <w:t xml:space="preserve"> </w:t>
      </w:r>
      <w:r w:rsidRPr="00AB75CB">
        <w:rPr>
          <w:color w:val="000000"/>
        </w:rPr>
        <w:t xml:space="preserve">комиссии </w:t>
      </w:r>
      <w:r w:rsidRPr="00AB75CB">
        <w:rPr>
          <w:color w:val="000000"/>
        </w:rPr>
        <w:br/>
        <w:t xml:space="preserve">МАУДО г. Нижневартовска </w:t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«Детская школа искусств №1»</w:t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__________________________________</w:t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Pr="00AB75CB">
        <w:rPr>
          <w:color w:val="000000"/>
          <w:vertAlign w:val="superscript"/>
        </w:rPr>
        <w:t>(ф.и.о. председателя)</w:t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>
        <w:rPr>
          <w:color w:val="000000"/>
        </w:rPr>
        <w:t>Родителя/законного представителя</w:t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______________________</w:t>
      </w:r>
      <w:r>
        <w:rPr>
          <w:color w:val="000000"/>
        </w:rPr>
        <w:t>_________</w:t>
      </w:r>
      <w:r w:rsidRPr="00AB75CB">
        <w:rPr>
          <w:color w:val="000000"/>
        </w:rPr>
        <w:t>____</w:t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Pr="00AB75CB">
        <w:rPr>
          <w:color w:val="000000"/>
          <w:vertAlign w:val="superscript"/>
        </w:rPr>
        <w:t>(ф.и.о.обучающегося полностью)</w:t>
      </w:r>
    </w:p>
    <w:p w:rsidR="00BD6762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>
        <w:rPr>
          <w:color w:val="000000"/>
        </w:rPr>
        <w:t>___________________________________</w:t>
      </w:r>
    </w:p>
    <w:p w:rsidR="00BD6762" w:rsidRPr="006B134C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Pr="006B134C">
        <w:rPr>
          <w:color w:val="000000"/>
          <w:vertAlign w:val="superscript"/>
        </w:rPr>
        <w:t>направление (специальность)</w:t>
      </w:r>
    </w:p>
    <w:p w:rsidR="00BD6762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_______________</w:t>
      </w:r>
      <w:r>
        <w:rPr>
          <w:color w:val="000000"/>
        </w:rPr>
        <w:t>_________</w:t>
      </w:r>
      <w:r w:rsidRPr="00AB75CB">
        <w:rPr>
          <w:color w:val="000000"/>
        </w:rPr>
        <w:t>___________</w:t>
      </w:r>
    </w:p>
    <w:p w:rsidR="00BD6762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 w:rsidRPr="00AB75CB">
        <w:rPr>
          <w:color w:val="000000"/>
          <w:vertAlign w:val="superscript"/>
        </w:rPr>
        <w:t>(ф.и.о.</w:t>
      </w:r>
      <w:r>
        <w:rPr>
          <w:color w:val="000000"/>
          <w:vertAlign w:val="superscript"/>
        </w:rPr>
        <w:t>родителя/законного представителя)</w:t>
      </w:r>
    </w:p>
    <w:p w:rsidR="00BD6762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</w:t>
      </w:r>
    </w:p>
    <w:p w:rsidR="00BD6762" w:rsidRDefault="00BD6762" w:rsidP="006B134C">
      <w:pPr>
        <w:pStyle w:val="NormalWeb"/>
        <w:shd w:val="clear" w:color="auto" w:fill="FFFFFF"/>
        <w:spacing w:before="0" w:beforeAutospacing="0" w:after="0" w:afterAutospacing="0"/>
        <w:ind w:left="4961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тел.</w:t>
      </w:r>
      <w:r>
        <w:rPr>
          <w:color w:val="000000"/>
        </w:rPr>
        <w:br/>
      </w:r>
    </w:p>
    <w:p w:rsidR="00BD6762" w:rsidRPr="00AB75CB" w:rsidRDefault="00BD6762" w:rsidP="00AB75CB">
      <w:pPr>
        <w:pStyle w:val="NormalWeb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</w:p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B75CB">
        <w:rPr>
          <w:color w:val="000000"/>
        </w:rPr>
        <w:t> </w:t>
      </w:r>
    </w:p>
    <w:p w:rsidR="00BD6762" w:rsidRPr="00AB75CB" w:rsidRDefault="00BD6762" w:rsidP="000A4672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AB75CB">
        <w:rPr>
          <w:color w:val="000000"/>
        </w:rPr>
        <w:t>Заявление</w:t>
      </w:r>
    </w:p>
    <w:p w:rsidR="00BD6762" w:rsidRDefault="00BD6762" w:rsidP="000A4672">
      <w:pPr>
        <w:pStyle w:val="Normal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</w:rPr>
      </w:pPr>
      <w:r w:rsidRPr="00AB75CB">
        <w:rPr>
          <w:color w:val="000000"/>
        </w:rPr>
        <w:t xml:space="preserve">Прошу рассмотреть вопрос об изменении оценки по результатам </w:t>
      </w:r>
      <w:r>
        <w:rPr>
          <w:color w:val="000000"/>
        </w:rPr>
        <w:t>проведения индивидуального отбора</w:t>
      </w:r>
      <w:r w:rsidRPr="00AB75CB">
        <w:rPr>
          <w:color w:val="000000"/>
        </w:rPr>
        <w:t xml:space="preserve"> в связи с тем, что</w:t>
      </w:r>
    </w:p>
    <w:p w:rsidR="00BD6762" w:rsidRPr="00AB75CB" w:rsidRDefault="00BD6762" w:rsidP="000A4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__________</w:t>
      </w:r>
      <w:r w:rsidRPr="00AB75CB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_____________________________________________________________________________</w:t>
      </w:r>
    </w:p>
    <w:p w:rsidR="00BD6762" w:rsidRPr="00AB75CB" w:rsidRDefault="00BD6762" w:rsidP="000A4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ind w:left="284" w:hanging="284"/>
        <w:jc w:val="both"/>
        <w:rPr>
          <w:color w:val="000000"/>
        </w:rPr>
      </w:pPr>
      <w:r w:rsidRPr="00AB75CB">
        <w:rPr>
          <w:color w:val="000000"/>
        </w:rPr>
        <w:t>___</w:t>
      </w:r>
      <w:r>
        <w:rPr>
          <w:color w:val="000000"/>
        </w:rPr>
        <w:t>_______________________________</w:t>
      </w:r>
      <w:r w:rsidRPr="00AB75CB">
        <w:rPr>
          <w:color w:val="000000"/>
        </w:rPr>
        <w:t>____________________________________</w:t>
      </w:r>
      <w:r>
        <w:rPr>
          <w:color w:val="000000"/>
        </w:rPr>
        <w:t>________________________________________________________________________________</w:t>
      </w:r>
    </w:p>
    <w:p w:rsidR="00BD6762" w:rsidRPr="006B134C" w:rsidRDefault="00BD6762" w:rsidP="000A4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ind w:left="284" w:hanging="284"/>
        <w:jc w:val="both"/>
        <w:rPr>
          <w:color w:val="000000"/>
          <w:vertAlign w:val="superscript"/>
        </w:rPr>
      </w:pPr>
      <w:r w:rsidRPr="00AB75CB">
        <w:rPr>
          <w:color w:val="000000"/>
        </w:rPr>
        <w:t>_</w:t>
      </w:r>
      <w:r>
        <w:rPr>
          <w:color w:val="000000"/>
        </w:rPr>
        <w:t>____________</w:t>
      </w:r>
      <w:r w:rsidRPr="00AB75CB">
        <w:rPr>
          <w:color w:val="000000"/>
        </w:rPr>
        <w:t>______________________________________________</w:t>
      </w:r>
      <w:r>
        <w:rPr>
          <w:color w:val="000000"/>
        </w:rPr>
        <w:t>_</w:t>
      </w:r>
      <w:r w:rsidRPr="00AB75CB">
        <w:rPr>
          <w:color w:val="000000"/>
        </w:rPr>
        <w:t>__________</w:t>
      </w:r>
      <w:r>
        <w:rPr>
          <w:color w:val="000000"/>
        </w:rPr>
        <w:t>_____________________________________________________________________________</w:t>
      </w:r>
      <w:r w:rsidRPr="00AB75CB">
        <w:rPr>
          <w:color w:val="000000"/>
        </w:rPr>
        <w:t>___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134C">
        <w:rPr>
          <w:color w:val="000000"/>
          <w:vertAlign w:val="superscript"/>
        </w:rPr>
        <w:t>(причина апелляции)</w:t>
      </w:r>
    </w:p>
    <w:p w:rsidR="00BD6762" w:rsidRPr="006B134C" w:rsidRDefault="00BD6762" w:rsidP="00A0385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6B134C">
        <w:rPr>
          <w:color w:val="000000"/>
          <w:vertAlign w:val="superscript"/>
        </w:rPr>
        <w:t> </w:t>
      </w:r>
    </w:p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5CB">
        <w:rPr>
          <w:color w:val="000000"/>
        </w:rPr>
        <w:t> </w:t>
      </w:r>
    </w:p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5CB">
        <w:rPr>
          <w:color w:val="000000"/>
        </w:rPr>
        <w:t> </w:t>
      </w:r>
    </w:p>
    <w:p w:rsidR="00BD6762" w:rsidRPr="00AB75CB" w:rsidRDefault="00BD6762" w:rsidP="000A467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«___» _________ 20</w:t>
      </w:r>
      <w:r>
        <w:rPr>
          <w:color w:val="000000"/>
        </w:rPr>
        <w:t>__</w:t>
      </w:r>
      <w:r w:rsidRPr="00AB75CB">
        <w:rPr>
          <w:color w:val="000000"/>
        </w:rPr>
        <w:t xml:space="preserve"> год           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75CB">
        <w:rPr>
          <w:color w:val="000000"/>
        </w:rPr>
        <w:t>     ________________</w:t>
      </w:r>
      <w:r>
        <w:rPr>
          <w:color w:val="000000"/>
        </w:rPr>
        <w:t>__</w:t>
      </w:r>
      <w:r w:rsidRPr="00AB75CB">
        <w:rPr>
          <w:color w:val="000000"/>
        </w:rPr>
        <w:t>__</w:t>
      </w:r>
    </w:p>
    <w:p w:rsidR="00BD6762" w:rsidRPr="00AB75CB" w:rsidRDefault="00BD6762" w:rsidP="000A467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(подпись)</w:t>
      </w:r>
    </w:p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BD6762" w:rsidRPr="00AB75CB" w:rsidRDefault="00BD6762" w:rsidP="00A038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BD6762" w:rsidRPr="00AB75CB" w:rsidRDefault="00BD6762" w:rsidP="00A0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762" w:rsidRPr="00AB75CB" w:rsidSect="009D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61B"/>
    <w:multiLevelType w:val="hybridMultilevel"/>
    <w:tmpl w:val="7578201C"/>
    <w:lvl w:ilvl="0" w:tplc="1C58A3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653"/>
    <w:rsid w:val="00002A1D"/>
    <w:rsid w:val="000A4672"/>
    <w:rsid w:val="001016DF"/>
    <w:rsid w:val="00133EF9"/>
    <w:rsid w:val="003F1E42"/>
    <w:rsid w:val="00420F20"/>
    <w:rsid w:val="005602A7"/>
    <w:rsid w:val="00632BBB"/>
    <w:rsid w:val="006B134C"/>
    <w:rsid w:val="008A5653"/>
    <w:rsid w:val="009D1329"/>
    <w:rsid w:val="009E5BFC"/>
    <w:rsid w:val="00A03850"/>
    <w:rsid w:val="00AA397E"/>
    <w:rsid w:val="00AB75CB"/>
    <w:rsid w:val="00BD6762"/>
    <w:rsid w:val="00D24651"/>
    <w:rsid w:val="00DC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2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1051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Юлианна</dc:creator>
  <cp:keywords/>
  <dc:description/>
  <cp:lastModifiedBy>Пушкарева Анна</cp:lastModifiedBy>
  <cp:revision>2</cp:revision>
  <cp:lastPrinted>2016-05-27T05:52:00Z</cp:lastPrinted>
  <dcterms:created xsi:type="dcterms:W3CDTF">2020-04-16T10:12:00Z</dcterms:created>
  <dcterms:modified xsi:type="dcterms:W3CDTF">2020-04-16T10:12:00Z</dcterms:modified>
</cp:coreProperties>
</file>