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7" w:rsidRPr="00821B29" w:rsidRDefault="00E03B37" w:rsidP="004468F5">
      <w:pPr>
        <w:pStyle w:val="20"/>
        <w:shd w:val="clear" w:color="auto" w:fill="auto"/>
        <w:ind w:left="4956"/>
        <w:rPr>
          <w:rStyle w:val="29"/>
          <w:rFonts w:ascii="Calibri" w:hAnsi="Calibri"/>
          <w:b/>
          <w:bCs/>
          <w:sz w:val="24"/>
          <w:szCs w:val="24"/>
          <w:lang w:eastAsia="ru-RU"/>
        </w:rPr>
      </w:pPr>
      <w:r w:rsidRPr="00821B29">
        <w:rPr>
          <w:rStyle w:val="29"/>
          <w:rFonts w:ascii="Calibri" w:hAnsi="Calibri"/>
          <w:b/>
          <w:bCs/>
          <w:sz w:val="24"/>
          <w:szCs w:val="24"/>
          <w:lang w:eastAsia="ru-RU"/>
        </w:rPr>
        <w:t>Директору МАУДО г. Нижневартовска</w:t>
      </w:r>
    </w:p>
    <w:p w:rsidR="00E03B37" w:rsidRPr="00821B29" w:rsidRDefault="00E03B37" w:rsidP="004468F5">
      <w:pPr>
        <w:pStyle w:val="20"/>
        <w:shd w:val="clear" w:color="auto" w:fill="auto"/>
        <w:ind w:left="4956"/>
        <w:rPr>
          <w:rStyle w:val="29"/>
          <w:rFonts w:ascii="Calibri" w:hAnsi="Calibri"/>
          <w:b/>
          <w:bCs/>
          <w:sz w:val="24"/>
          <w:szCs w:val="24"/>
          <w:lang w:eastAsia="ru-RU"/>
        </w:rPr>
      </w:pPr>
      <w:r w:rsidRPr="00821B29">
        <w:rPr>
          <w:rStyle w:val="29"/>
          <w:rFonts w:ascii="Calibri" w:hAnsi="Calibri"/>
          <w:b/>
          <w:bCs/>
          <w:sz w:val="24"/>
          <w:szCs w:val="24"/>
          <w:lang w:eastAsia="ru-RU"/>
        </w:rPr>
        <w:t>«Детская школа искусств №1»</w:t>
      </w:r>
    </w:p>
    <w:p w:rsidR="00E03B37" w:rsidRPr="00821B29" w:rsidRDefault="00E03B37" w:rsidP="004468F5">
      <w:pPr>
        <w:pStyle w:val="20"/>
        <w:shd w:val="clear" w:color="auto" w:fill="auto"/>
        <w:ind w:left="4956"/>
        <w:rPr>
          <w:sz w:val="24"/>
          <w:szCs w:val="24"/>
        </w:rPr>
      </w:pPr>
      <w:r w:rsidRPr="00821B29">
        <w:rPr>
          <w:rStyle w:val="29"/>
          <w:rFonts w:ascii="Calibri" w:hAnsi="Calibri"/>
          <w:b/>
          <w:bCs/>
          <w:sz w:val="24"/>
          <w:szCs w:val="24"/>
          <w:lang w:eastAsia="ru-RU"/>
        </w:rPr>
        <w:t>И.В. Чижевской</w:t>
      </w:r>
    </w:p>
    <w:p w:rsidR="00E03B37" w:rsidRDefault="00E03B37" w:rsidP="00946DF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B2121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03B37" w:rsidRPr="00286B47" w:rsidRDefault="00E03B37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Прошу Вас принять в число учащихся МАУДО г. Нижневартовска «ДШИ №1» моего ребенка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3B37" w:rsidRPr="00286B47" w:rsidRDefault="00E03B37" w:rsidP="001B21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(Ф.И.О. ребенка)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E03B37" w:rsidRPr="00CB68C0">
        <w:trPr>
          <w:trHeight w:val="413"/>
        </w:trPr>
        <w:tc>
          <w:tcPr>
            <w:tcW w:w="2518" w:type="dxa"/>
            <w:vAlign w:val="center"/>
          </w:tcPr>
          <w:p w:rsidR="00E03B37" w:rsidRPr="00CB68C0" w:rsidRDefault="00E03B37" w:rsidP="0065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C0">
              <w:rPr>
                <w:rFonts w:ascii="Times New Roman" w:hAnsi="Times New Roman" w:cs="Times New Roman"/>
                <w:sz w:val="24"/>
                <w:szCs w:val="24"/>
              </w:rPr>
              <w:t>пол:   муж.      жен.</w:t>
            </w:r>
          </w:p>
        </w:tc>
      </w:tr>
    </w:tbl>
    <w:p w:rsidR="00E03B37" w:rsidRPr="00286B47" w:rsidRDefault="00E03B37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1B2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«_____»____________ __________________г.р.,</w:t>
      </w:r>
    </w:p>
    <w:p w:rsidR="00E03B37" w:rsidRPr="00286B47" w:rsidRDefault="00E03B37" w:rsidP="001B21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число                   месяц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год рождения</w:t>
      </w:r>
    </w:p>
    <w:p w:rsidR="00E03B37" w:rsidRPr="00286B47" w:rsidRDefault="00E03B37" w:rsidP="006554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 отделение</w:t>
      </w:r>
    </w:p>
    <w:p w:rsidR="00E03B37" w:rsidRPr="00286B47" w:rsidRDefault="00E03B37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E03B37" w:rsidRPr="00286B47" w:rsidRDefault="00E03B37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86B47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86B47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E03B37" w:rsidRPr="00286B47" w:rsidRDefault="00E03B37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наименование специализации</w:t>
      </w:r>
    </w:p>
    <w:p w:rsidR="00E03B37" w:rsidRPr="00286B47" w:rsidRDefault="00E03B37" w:rsidP="00DC4A8A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Какой инструмент имеется дома </w:t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</w:p>
    <w:p w:rsidR="00E03B37" w:rsidRDefault="00E03B37" w:rsidP="00DC4A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наименование музыкального инструмента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</w:p>
    <w:p w:rsidR="00E03B37" w:rsidRPr="00286B47" w:rsidRDefault="00E03B37" w:rsidP="00286B4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№ общеобразовательной школы или д/сада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</w:p>
    <w:p w:rsidR="00E03B37" w:rsidRPr="00286B47" w:rsidRDefault="00E03B37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общеобразовательной школы/дет.сада</w:t>
      </w:r>
    </w:p>
    <w:p w:rsidR="00E03B37" w:rsidRDefault="00E03B37" w:rsidP="00DB4C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Домашний адрес: г. _________________________ул. _______________________дом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B4C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город проживания</w:t>
      </w:r>
      <w:r w:rsidRPr="00286B47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улица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номер дома</w:t>
      </w:r>
    </w:p>
    <w:p w:rsidR="00E03B37" w:rsidRPr="00286B47" w:rsidRDefault="00E03B37" w:rsidP="001B2121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C4A8A">
      <w:pPr>
        <w:tabs>
          <w:tab w:val="left" w:pos="6345"/>
        </w:tabs>
        <w:spacing w:after="0" w:line="240" w:lineRule="auto"/>
        <w:ind w:left="2126" w:firstLine="142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корпус ___________квартира__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6B47">
        <w:rPr>
          <w:rFonts w:ascii="Times New Roman" w:hAnsi="Times New Roman" w:cs="Times New Roman"/>
          <w:sz w:val="24"/>
          <w:szCs w:val="24"/>
        </w:rPr>
        <w:t>________</w:t>
      </w:r>
    </w:p>
    <w:p w:rsidR="00E03B37" w:rsidRPr="00286B47" w:rsidRDefault="00E03B37" w:rsidP="001B21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286B47">
        <w:rPr>
          <w:rFonts w:ascii="Times New Roman" w:hAnsi="Times New Roman" w:cs="Times New Roman"/>
          <w:sz w:val="16"/>
          <w:szCs w:val="16"/>
        </w:rPr>
        <w:t xml:space="preserve">корпус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286B47">
        <w:rPr>
          <w:rFonts w:ascii="Times New Roman" w:hAnsi="Times New Roman" w:cs="Times New Roman"/>
          <w:sz w:val="16"/>
          <w:szCs w:val="16"/>
        </w:rPr>
        <w:t>номер квартиры</w:t>
      </w:r>
    </w:p>
    <w:p w:rsidR="00E03B37" w:rsidRPr="00946DF6" w:rsidRDefault="00E03B37" w:rsidP="00DB4CB7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Состав семьи                                  полная                        неполная                              многодетная</w:t>
      </w:r>
      <w:r>
        <w:rPr>
          <w:rFonts w:ascii="Times New Roman" w:hAnsi="Times New Roman" w:cs="Times New Roman"/>
          <w:sz w:val="24"/>
          <w:szCs w:val="24"/>
        </w:rPr>
        <w:br/>
      </w:r>
      <w:r w:rsidRPr="00946DF6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E03B37" w:rsidRPr="00286B47" w:rsidRDefault="00E03B37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6B47">
        <w:rPr>
          <w:rFonts w:ascii="Times New Roman" w:hAnsi="Times New Roman" w:cs="Times New Roman"/>
          <w:sz w:val="24"/>
          <w:szCs w:val="24"/>
        </w:rPr>
        <w:t>Отец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346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Ф.И.О. отца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наименование организации, в которой работает отец ребенка</w:t>
      </w:r>
    </w:p>
    <w:p w:rsidR="00E03B37" w:rsidRPr="00286B47" w:rsidRDefault="00E03B37" w:rsidP="00DB4C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86B47">
        <w:rPr>
          <w:rFonts w:ascii="Times New Roman" w:hAnsi="Times New Roman" w:cs="Times New Roman"/>
          <w:sz w:val="24"/>
          <w:szCs w:val="24"/>
        </w:rPr>
        <w:t>______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занимаемая должность отца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Телефон: сотовый______________________ рабочий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D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сотового телефона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рабочего телефона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Мать</w:t>
      </w:r>
      <w:r w:rsidRPr="00286B4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6B47">
        <w:rPr>
          <w:rFonts w:ascii="Times New Roman" w:hAnsi="Times New Roman" w:cs="Times New Roman"/>
          <w:sz w:val="24"/>
          <w:szCs w:val="24"/>
        </w:rPr>
        <w:t>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 xml:space="preserve">       Ф.И.О. матери ребенка</w:t>
      </w:r>
    </w:p>
    <w:p w:rsidR="00E03B37" w:rsidRPr="00286B47" w:rsidRDefault="00E03B37" w:rsidP="00DB4CB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3B37" w:rsidRPr="00286B47" w:rsidRDefault="00E03B37" w:rsidP="00DE49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наименование организации, в котором работает мать ребенка</w:t>
      </w:r>
    </w:p>
    <w:p w:rsidR="00E03B37" w:rsidRPr="00286B47" w:rsidRDefault="00E03B37" w:rsidP="00946DF6">
      <w:pPr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6B47">
        <w:rPr>
          <w:rFonts w:ascii="Times New Roman" w:hAnsi="Times New Roman" w:cs="Times New Roman"/>
          <w:sz w:val="24"/>
          <w:szCs w:val="24"/>
        </w:rPr>
        <w:t>___</w:t>
      </w:r>
    </w:p>
    <w:p w:rsidR="00E03B37" w:rsidRPr="00286B47" w:rsidRDefault="00E03B37" w:rsidP="00286B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B47">
        <w:rPr>
          <w:rFonts w:ascii="Times New Roman" w:hAnsi="Times New Roman" w:cs="Times New Roman"/>
          <w:sz w:val="16"/>
          <w:szCs w:val="16"/>
        </w:rPr>
        <w:t>занимаемая должность матери ребенка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>Телефон: сотовый _______________________ рабочий 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6D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6B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6B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03B37" w:rsidRPr="00286B47" w:rsidRDefault="00E03B37" w:rsidP="00DE49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>номер сотового телефона</w:t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 w:rsidRPr="00286B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н</w:t>
      </w:r>
      <w:r w:rsidRPr="00286B47">
        <w:rPr>
          <w:rFonts w:ascii="Times New Roman" w:hAnsi="Times New Roman" w:cs="Times New Roman"/>
          <w:sz w:val="16"/>
          <w:szCs w:val="16"/>
        </w:rPr>
        <w:t>омер рабочего телефона</w:t>
      </w:r>
    </w:p>
    <w:p w:rsidR="00E03B37" w:rsidRPr="00286B47" w:rsidRDefault="00E03B37" w:rsidP="00425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B37" w:rsidRDefault="00E03B37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B4CB7">
        <w:rPr>
          <w:rFonts w:ascii="Times New Roman" w:hAnsi="Times New Roman" w:cs="Times New Roman"/>
        </w:rPr>
        <w:t>С уставом, лицензией, свидетельством о государственной аккредитации</w:t>
      </w:r>
      <w:r>
        <w:rPr>
          <w:rFonts w:ascii="Times New Roman" w:hAnsi="Times New Roman" w:cs="Times New Roman"/>
        </w:rPr>
        <w:t xml:space="preserve"> </w:t>
      </w:r>
      <w:r w:rsidRPr="00DB4CB7">
        <w:rPr>
          <w:rFonts w:ascii="Times New Roman" w:hAnsi="Times New Roman" w:cs="Times New Roman"/>
        </w:rPr>
        <w:t>образовательного учреждения</w:t>
      </w:r>
      <w:r>
        <w:rPr>
          <w:rFonts w:ascii="Times New Roman" w:hAnsi="Times New Roman" w:cs="Times New Roman"/>
        </w:rPr>
        <w:t>, положением о порядке приема детей и другими нормативными локальными документами школы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B4CB7">
        <w:rPr>
          <w:rFonts w:ascii="Times New Roman" w:hAnsi="Times New Roman" w:cs="Times New Roman"/>
        </w:rPr>
        <w:t>ознакомлен (а)</w:t>
      </w:r>
      <w:r>
        <w:rPr>
          <w:rFonts w:ascii="Times New Roman" w:hAnsi="Times New Roman" w:cs="Times New Roman"/>
        </w:rPr>
        <w:t>.</w:t>
      </w:r>
    </w:p>
    <w:p w:rsidR="00E03B37" w:rsidRPr="00DB4CB7" w:rsidRDefault="00E03B37" w:rsidP="006730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Подтверждаю, что психофизическое состояние здоровья моего ребенка позволяет обучаться в соответствии с учебным планом.</w:t>
      </w:r>
    </w:p>
    <w:p w:rsidR="00E03B37" w:rsidRPr="00286B47" w:rsidRDefault="00E03B37" w:rsidP="00F06C5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86B4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286B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286B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20___г.</w:t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B47">
        <w:rPr>
          <w:rFonts w:ascii="Times New Roman" w:hAnsi="Times New Roman" w:cs="Times New Roman"/>
          <w:sz w:val="24"/>
          <w:szCs w:val="24"/>
        </w:rPr>
        <w:t>Подпись _______________</w:t>
      </w:r>
    </w:p>
    <w:sectPr w:rsidR="00E03B37" w:rsidRPr="00286B47" w:rsidSect="00946DF6">
      <w:pgSz w:w="11906" w:h="16838"/>
      <w:pgMar w:top="709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121"/>
    <w:rsid w:val="001B2121"/>
    <w:rsid w:val="001C44F6"/>
    <w:rsid w:val="00286B47"/>
    <w:rsid w:val="00310E9F"/>
    <w:rsid w:val="003131AE"/>
    <w:rsid w:val="0034633F"/>
    <w:rsid w:val="004251ED"/>
    <w:rsid w:val="0042537E"/>
    <w:rsid w:val="004468F5"/>
    <w:rsid w:val="004543F7"/>
    <w:rsid w:val="00655425"/>
    <w:rsid w:val="0067302A"/>
    <w:rsid w:val="00820980"/>
    <w:rsid w:val="00821B29"/>
    <w:rsid w:val="008556FD"/>
    <w:rsid w:val="00907BDE"/>
    <w:rsid w:val="00946DF6"/>
    <w:rsid w:val="00961950"/>
    <w:rsid w:val="00CB60FB"/>
    <w:rsid w:val="00CB68C0"/>
    <w:rsid w:val="00CD26EF"/>
    <w:rsid w:val="00D3109C"/>
    <w:rsid w:val="00DB4CB7"/>
    <w:rsid w:val="00DC4A8A"/>
    <w:rsid w:val="00DE4981"/>
    <w:rsid w:val="00E03B37"/>
    <w:rsid w:val="00E20ED3"/>
    <w:rsid w:val="00E403A1"/>
    <w:rsid w:val="00F047E8"/>
    <w:rsid w:val="00F0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8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B2121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29">
    <w:name w:val="Основной текст (2) + 9"/>
    <w:aliases w:val="5 pt,Интервал 0 pt"/>
    <w:basedOn w:val="2"/>
    <w:uiPriority w:val="99"/>
    <w:rsid w:val="001B2121"/>
    <w:rPr>
      <w:color w:val="000000"/>
      <w:spacing w:val="6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B2121"/>
    <w:pPr>
      <w:widowControl w:val="0"/>
      <w:shd w:val="clear" w:color="auto" w:fill="FFFFFF"/>
      <w:spacing w:after="0" w:line="278" w:lineRule="exact"/>
      <w:jc w:val="center"/>
    </w:pPr>
    <w:rPr>
      <w:rFonts w:cs="Times New Roman"/>
      <w:b/>
      <w:bCs/>
      <w:spacing w:val="5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0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408</Words>
  <Characters>2326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МАУДО г</dc:title>
  <dc:subject/>
  <dc:creator>Пользователь</dc:creator>
  <cp:keywords/>
  <dc:description/>
  <cp:lastModifiedBy>Пушкарева Анна</cp:lastModifiedBy>
  <cp:revision>3</cp:revision>
  <cp:lastPrinted>2016-04-18T09:00:00Z</cp:lastPrinted>
  <dcterms:created xsi:type="dcterms:W3CDTF">2020-04-16T10:16:00Z</dcterms:created>
  <dcterms:modified xsi:type="dcterms:W3CDTF">2020-04-16T10:17:00Z</dcterms:modified>
</cp:coreProperties>
</file>